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  <w:bookmarkStart w:id="0" w:name="_GoBack"/>
      <w:bookmarkEnd w:id="0"/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5F155A49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4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1.122/2020</w:t>
        </w:r>
      </w:hyperlink>
      <w:r w:rsidRPr="002A2590">
        <w:rPr>
          <w:rFonts w:ascii="Arial" w:hAnsi="Arial" w:cs="Arial"/>
          <w:sz w:val="22"/>
          <w:szCs w:val="22"/>
        </w:rPr>
        <w:t xml:space="preserve">, com texto alterado pela </w:t>
      </w:r>
      <w:hyperlink r:id="rId15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1.329/2020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7B3CAE5" w:rsidR="002A2590" w:rsidRPr="002A2590" w:rsidRDefault="002A2590" w:rsidP="002A2590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>Caso o projeto se enquadre em pesquisa básica, humanidades e ciências 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7"/>
      </w:tblGrid>
      <w:tr w:rsidR="002A2590" w:rsidRPr="00FE6FBB" w14:paraId="0CAD1072" w14:textId="77777777" w:rsidTr="002A2590">
        <w:trPr>
          <w:trHeight w:hRule="exact" w:val="284"/>
        </w:trPr>
        <w:tc>
          <w:tcPr>
            <w:tcW w:w="2037" w:type="pct"/>
            <w:vMerge w:val="restart"/>
            <w:vAlign w:val="center"/>
          </w:tcPr>
          <w:p w14:paraId="31683399" w14:textId="77777777" w:rsidR="002A2590" w:rsidRPr="00B8642C" w:rsidRDefault="002A2590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1482" w:type="pct"/>
            <w:gridSpan w:val="6"/>
            <w:vAlign w:val="center"/>
          </w:tcPr>
          <w:p w14:paraId="5F5B9EE2" w14:textId="3AF1EE35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482" w:type="pct"/>
            <w:gridSpan w:val="6"/>
            <w:vAlign w:val="center"/>
          </w:tcPr>
          <w:p w14:paraId="0590522C" w14:textId="196EBDDD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B8642C" w:rsidRPr="00FE6FBB" w14:paraId="21CCBC78" w14:textId="77777777" w:rsidTr="002A2590">
        <w:trPr>
          <w:trHeight w:hRule="exact" w:val="284"/>
        </w:trPr>
        <w:tc>
          <w:tcPr>
            <w:tcW w:w="2037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1722D14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299BD952" w14:textId="2781DC50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5AECF04F" w14:textId="66270551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4ECBF884" w14:textId="73649F46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70BD3EE9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vAlign w:val="center"/>
          </w:tcPr>
          <w:p w14:paraId="49A8183D" w14:textId="4BB613AD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50B6AF2F" w14:textId="3B15B893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0B98582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3412471F" w14:textId="0122C1FF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3C3F4395" w14:textId="6D6D66D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90">
              <w:rPr>
                <w:rFonts w:ascii="Arial" w:hAnsi="Arial" w:cs="Arial"/>
                <w:sz w:val="16"/>
                <w:szCs w:val="16"/>
              </w:rPr>
              <w:t>Maio</w:t>
            </w:r>
          </w:p>
        </w:tc>
        <w:tc>
          <w:tcPr>
            <w:tcW w:w="247" w:type="pct"/>
            <w:vAlign w:val="center"/>
          </w:tcPr>
          <w:p w14:paraId="6210845E" w14:textId="7FD44C6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2EB2F0CD" w14:textId="70244255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</w:tr>
      <w:tr w:rsidR="005F2BF1" w:rsidRPr="00797450" w14:paraId="48C43E27" w14:textId="77777777" w:rsidTr="002A2590">
        <w:tc>
          <w:tcPr>
            <w:tcW w:w="2037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A2590">
        <w:tc>
          <w:tcPr>
            <w:tcW w:w="2037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A2590">
        <w:trPr>
          <w:trHeight w:val="189"/>
        </w:trPr>
        <w:tc>
          <w:tcPr>
            <w:tcW w:w="2037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A2590">
        <w:trPr>
          <w:trHeight w:val="189"/>
        </w:trPr>
        <w:tc>
          <w:tcPr>
            <w:tcW w:w="2037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A2590">
        <w:trPr>
          <w:trHeight w:val="189"/>
        </w:trPr>
        <w:tc>
          <w:tcPr>
            <w:tcW w:w="2037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A2590">
        <w:trPr>
          <w:trHeight w:val="189"/>
        </w:trPr>
        <w:tc>
          <w:tcPr>
            <w:tcW w:w="2037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6"/>
      <w:headerReference w:type="default" r:id="rId17"/>
      <w:footerReference w:type="default" r:id="rId18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60A75AE5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04/2021 (PIBIC) e 05/2021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.gov.br/en/web/dou/-/portaria-n-1.329-de-27-de-marco-de-2020-25026367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ctic.gov.br/mctic/opencms/legislacao/portarias/Portaria_MCTIC_n_1122_de_1903202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3C8B3CC92AB74F9B605DDFB101E008" ma:contentTypeVersion="3" ma:contentTypeDescription="Crie um novo documento." ma:contentTypeScope="" ma:versionID="6c1c96025143b287c123321a1beca2b2">
  <xsd:schema xmlns:xsd="http://www.w3.org/2001/XMLSchema" xmlns:xs="http://www.w3.org/2001/XMLSchema" xmlns:p="http://schemas.microsoft.com/office/2006/metadata/properties" xmlns:ns2="74605401-ef82-4e58-8e01-df55332c0536" targetNamespace="http://schemas.microsoft.com/office/2006/metadata/properties" ma:root="true" ma:fieldsID="7a23759c98ea8bf73e2e35752c2a8027" ns2:_=""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_dlc_DocId xmlns="74605401-ef82-4e58-8e01-df55332c0536">Q2MPMETMKQAM-1048858662-161</_dlc_DocId>
    <_dlc_DocIdUrl xmlns="74605401-ef82-4e58-8e01-df55332c0536">
      <Url>http://adminnovoportal.univali.br/imprensa/editais/_layouts/15/DocIdRedir.aspx?ID=Q2MPMETMKQAM-1048858662-161</Url>
      <Description>Q2MPMETMKQAM-1048858662-161</Description>
    </_dlc_DocIdUrl>
  </documentManagement>
</p:propertie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FC342-A287-4635-A3F7-804B397A5F92}"/>
</file>

<file path=customXml/itemProps3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19</TotalTime>
  <Pages>3</Pages>
  <Words>723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5420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4</cp:revision>
  <cp:lastPrinted>2020-03-16T13:04:00Z</cp:lastPrinted>
  <dcterms:created xsi:type="dcterms:W3CDTF">2020-05-25T18:30:00Z</dcterms:created>
  <dcterms:modified xsi:type="dcterms:W3CDTF">2021-04-23T19:23:00Z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1690b13e-49e3-4ba3-8d55-2aad79da4d2c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0x010100863C8B3CC92AB74F9B605DDFB101E008</vt:lpwstr>
  </property>
</Properties>
</file>